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附件1：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982"/>
        <w:gridCol w:w="1072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竞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判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 xml:space="preserve"> 报 名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23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86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OLE_LINK14"/>
            <w:bookmarkStart w:id="1" w:name="OLE_LINK2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徐圩</w:t>
            </w:r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街道农村集体资产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清产核资测绘单位选聘项目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23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投标单位名称</w:t>
            </w:r>
          </w:p>
        </w:tc>
        <w:tc>
          <w:tcPr>
            <w:tcW w:w="6286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223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投标单位地址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  编</w:t>
            </w:r>
          </w:p>
        </w:tc>
        <w:tc>
          <w:tcPr>
            <w:tcW w:w="223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23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投标单位联系人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23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23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23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23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报名截止时间</w:t>
            </w:r>
          </w:p>
        </w:tc>
        <w:tc>
          <w:tcPr>
            <w:tcW w:w="6286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i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852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15"/>
                <w:kern w:val="0"/>
                <w:sz w:val="28"/>
                <w:szCs w:val="28"/>
              </w:rPr>
              <w:t>我公司已详细阅读审查全部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15"/>
                <w:kern w:val="0"/>
                <w:sz w:val="28"/>
                <w:szCs w:val="28"/>
                <w:lang w:eastAsia="zh-CN"/>
              </w:rPr>
              <w:t>竞争性谈判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15"/>
                <w:kern w:val="0"/>
                <w:sz w:val="28"/>
                <w:szCs w:val="28"/>
              </w:rPr>
              <w:t>文件。包括修改文件（如有的话）以及全部参考资料和有关附件，我方完全认同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15"/>
                <w:kern w:val="0"/>
                <w:sz w:val="28"/>
                <w:szCs w:val="28"/>
                <w:lang w:eastAsia="zh-CN"/>
              </w:rPr>
              <w:t>谈判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15"/>
                <w:kern w:val="0"/>
                <w:sz w:val="28"/>
                <w:szCs w:val="28"/>
              </w:rPr>
              <w:t>文件的全部规定和要求。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        单位盖章: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  日期:      年  月  日</w:t>
            </w:r>
          </w:p>
        </w:tc>
      </w:tr>
    </w:tbl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说明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: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投标人须在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</w:rPr>
        <w:t>201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</w:rPr>
        <w:t>日1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</w:rPr>
        <w:t>:00之前递交本“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  <w:lang w:eastAsia="zh-CN"/>
        </w:rPr>
        <w:t>竞争性谈判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</w:rPr>
        <w:t>报名表”扫描后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  <w:lang w:eastAsia="zh-CN"/>
        </w:rPr>
        <w:t>以附件形式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</w:rPr>
        <w:t>发送到项目联系人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  <w:lang w:eastAsia="zh-CN"/>
        </w:rPr>
        <w:t>指定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</w:rPr>
        <w:t>邮箱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  <w:lang w:val="en-US" w:eastAsia="zh-CN"/>
        </w:rPr>
        <w:instrText xml:space="preserve"> HYPERLINK "mailto:516089986@qq.com" </w:instrTex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  <w:lang w:val="en-US" w:eastAsia="zh-CN"/>
        </w:rPr>
        <w:t>113579526@qq.com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  <w:lang w:eastAsia="zh-CN"/>
        </w:rPr>
        <w:t>（邮件标题注明：投标单位，邮件正文注明：联系人及其联系方式</w:t>
      </w:r>
      <w:r>
        <w:rPr>
          <w:rFonts w:hint="eastAsia" w:ascii="仿宋" w:hAnsi="仿宋" w:eastAsia="仿宋" w:cs="仿宋"/>
          <w:bCs/>
          <w:iCs/>
          <w:color w:val="000000"/>
          <w:kern w:val="0"/>
          <w:sz w:val="24"/>
          <w:szCs w:val="24"/>
          <w:lang w:val="en-US"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。</w:t>
      </w:r>
      <w:bookmarkStart w:id="2" w:name="_GoBack"/>
      <w:bookmarkEnd w:id="2"/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300A9"/>
    <w:rsid w:val="682300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2018-05-11T06:51:00Z</dcterms:created>
  <dc:creator>Administrator</dc:creator>
  <cp:lastModifiedBy>Administrator</cp:lastModifiedBy>
  <dcterms:modified xsi:type="dcterms:W3CDTF">2018-05-11T06:52:28Z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